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9" w:rsidRPr="00134250" w:rsidRDefault="00B711E9" w:rsidP="00A02510">
      <w:pPr>
        <w:pStyle w:val="Footer"/>
        <w:rPr>
          <w:rFonts w:ascii="Calibri" w:hAnsi="Calibri" w:cs="Calibri"/>
          <w:sz w:val="22"/>
          <w:szCs w:val="22"/>
        </w:rPr>
      </w:pPr>
      <w:r w:rsidRPr="00134250"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sz w:val="22"/>
          <w:szCs w:val="22"/>
        </w:rPr>
        <w:t xml:space="preserve">nr </w:t>
      </w:r>
      <w:r w:rsidRPr="0013425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 Regulaminu Konkursu</w:t>
      </w:r>
    </w:p>
    <w:p w:rsidR="00B711E9" w:rsidRPr="00134250" w:rsidRDefault="00B711E9">
      <w:pPr>
        <w:pStyle w:val="Footer"/>
        <w:jc w:val="center"/>
        <w:rPr>
          <w:rFonts w:ascii="Calibri" w:hAnsi="Calibri" w:cs="Calibri"/>
          <w:sz w:val="22"/>
          <w:szCs w:val="22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Pr="00134250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  <w:r w:rsidRPr="00134250">
        <w:rPr>
          <w:rFonts w:ascii="Calibri" w:hAnsi="Calibri" w:cs="Calibri"/>
          <w:b/>
          <w:sz w:val="24"/>
          <w:szCs w:val="24"/>
        </w:rPr>
        <w:t>FORMULARZ ZGŁOSZENIOWY</w:t>
      </w: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  <w:r w:rsidRPr="00134250">
        <w:rPr>
          <w:rFonts w:ascii="Calibri" w:hAnsi="Calibri" w:cs="Calibri"/>
          <w:b/>
          <w:sz w:val="24"/>
          <w:szCs w:val="24"/>
        </w:rPr>
        <w:t>KONKURS</w:t>
      </w: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Pr="00134250" w:rsidRDefault="00B711E9">
      <w:pPr>
        <w:pStyle w:val="Footer"/>
        <w:jc w:val="center"/>
        <w:rPr>
          <w:rFonts w:ascii="Calibri" w:hAnsi="Calibri" w:cs="Calibri"/>
          <w:b/>
          <w:sz w:val="24"/>
          <w:szCs w:val="24"/>
        </w:rPr>
      </w:pPr>
    </w:p>
    <w:p w:rsidR="00B711E9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  <w:r w:rsidRPr="00134250">
        <w:rPr>
          <w:rFonts w:ascii="Calibri" w:hAnsi="Calibri" w:cs="Calibri"/>
          <w:b/>
          <w:color w:val="333399"/>
          <w:spacing w:val="48"/>
          <w:sz w:val="28"/>
          <w:szCs w:val="28"/>
        </w:rPr>
        <w:t>„NLAB – Nevada – Lubelskie Acceleration Bridge”</w:t>
      </w:r>
    </w:p>
    <w:p w:rsidR="00B711E9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:rsidR="00B711E9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:rsidR="00B711E9" w:rsidRPr="005E0288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:rsidR="00B711E9" w:rsidRPr="005E0288" w:rsidRDefault="00B711E9" w:rsidP="005E0288">
      <w:pPr>
        <w:spacing w:before="120" w:after="120"/>
        <w:rPr>
          <w:i/>
        </w:rPr>
      </w:pPr>
      <w:r w:rsidRPr="005E0288">
        <w:rPr>
          <w:rFonts w:ascii="Calibri" w:hAnsi="Calibri" w:cs="Calibri"/>
          <w:i/>
          <w:szCs w:val="22"/>
        </w:rPr>
        <w:t>UWAGA! Maksymalna liczba znaków określona w dokumencie każdorazowo oznacza liczbę znaków liczoną bez spacji.</w:t>
      </w: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3"/>
        <w:gridCol w:w="5951"/>
      </w:tblGrid>
      <w:tr w:rsidR="00B711E9" w:rsidRPr="00134250" w:rsidTr="00364F0A">
        <w:trPr>
          <w:trHeight w:val="9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 w:rsidP="00317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NAZWA FIRMY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Ulica i nr budynku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 w:rsidP="003176EC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Kod pocztowy i miejscowość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Tekst3"/>
            <w:r w:rsidRPr="00134250">
              <w:rPr>
                <w:rFonts w:ascii="Calibri" w:hAnsi="Calibri" w:cs="Calibri"/>
                <w:sz w:val="22"/>
                <w:szCs w:val="22"/>
              </w:rPr>
              <w:t>Telefon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bookmarkEnd w:id="0"/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Adres e-mail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Strona www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Identyfikacji Podatkowej (NIP)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ewidencji gospodarczej (REGON)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rejestracji firmy w KRS/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CEDG: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Liczba pracowników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6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AA52AF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Dopasowanie do inteligentnych specjalizacji Województwa Lubelskiego: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AA52AF">
            <w:pPr>
              <w:pStyle w:val="Heading4"/>
              <w:spacing w:before="12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>
              <w:rPr>
                <w:noProof/>
              </w:rPr>
              <w:pict>
                <v:rect id="Rectangle 3" o:spid="_x0000_s1027" style="position:absolute;margin-left:1.6pt;margin-top:9.1pt;width:12pt;height:10.5pt;z-index:251651584;visibility:visible;mso-position-horizontal-relative:text;mso-position-vertical-relative:text"/>
              </w:pict>
            </w:r>
            <w:r w:rsidRPr="004E48D9">
              <w:rPr>
                <w:rFonts w:eastAsia="Times New Roman" w:cs="Calibri"/>
                <w:sz w:val="22"/>
                <w:szCs w:val="22"/>
                <w:lang w:eastAsia="pl-PL"/>
              </w:rPr>
              <w:t xml:space="preserve">        </w:t>
            </w: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 xml:space="preserve">Biogospodarka       </w:t>
            </w:r>
          </w:p>
          <w:p w:rsidR="00B711E9" w:rsidRPr="004E48D9" w:rsidRDefault="00B711E9" w:rsidP="00AA52AF">
            <w:pPr>
              <w:pStyle w:val="Heading4"/>
              <w:spacing w:before="12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>
              <w:rPr>
                <w:noProof/>
              </w:rPr>
              <w:pict>
                <v:rect id="_x0000_s1028" style="position:absolute;margin-left:2.2pt;margin-top:19.05pt;width:12pt;height:10.5pt;z-index:251653632;visibility:visible"/>
              </w:pict>
            </w:r>
            <w:r>
              <w:rPr>
                <w:noProof/>
              </w:rPr>
              <w:pict>
                <v:rect id="_x0000_s1029" style="position:absolute;margin-left:1.8pt;margin-top:1.2pt;width:12pt;height:10.5pt;z-index:251652608;visibility:visible">
                  <v:textbox>
                    <w:txbxContent>
                      <w:p w:rsidR="00B711E9" w:rsidRDefault="00B711E9" w:rsidP="001D0297">
                        <w:pPr>
                          <w:jc w:val="center"/>
                        </w:pPr>
                        <w:r w:rsidRPr="00BF4078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Obraz 29" o:spid="_x0000_i102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 xml:space="preserve">        Medycyna i zdrowie</w:t>
            </w:r>
          </w:p>
          <w:p w:rsidR="00B711E9" w:rsidRPr="004E48D9" w:rsidRDefault="00B711E9" w:rsidP="00AA52AF">
            <w:pPr>
              <w:pStyle w:val="Heading4"/>
              <w:spacing w:before="12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>
              <w:rPr>
                <w:noProof/>
              </w:rPr>
              <w:pict>
                <v:rect id="_x0000_s1030" style="position:absolute;margin-left:1.85pt;margin-top:18.8pt;width:12pt;height:10.5pt;z-index:251654656;visibility:visible">
                  <v:textbox>
                    <w:txbxContent>
                      <w:p w:rsidR="00B711E9" w:rsidRDefault="00B711E9" w:rsidP="001D029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 xml:space="preserve">        Energetyka niskoemisyjna</w:t>
            </w:r>
          </w:p>
          <w:p w:rsidR="00B711E9" w:rsidRPr="004E48D9" w:rsidRDefault="00B711E9" w:rsidP="00AA52AF">
            <w:pPr>
              <w:pStyle w:val="Heading4"/>
              <w:spacing w:before="12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 xml:space="preserve">        Informatyka i automatyka</w:t>
            </w:r>
          </w:p>
          <w:p w:rsidR="00B711E9" w:rsidRPr="004E48D9" w:rsidRDefault="00B711E9">
            <w:pPr>
              <w:pStyle w:val="Heading4"/>
              <w:spacing w:before="24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Uzasadnienie i zakres wpasowania się start-upu w zaznaczoną/ zaznaczone inteligentne specjalizacje (max 300 znaków):</w:t>
            </w:r>
          </w:p>
          <w:p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:rsidR="00B711E9" w:rsidRPr="00134250" w:rsidRDefault="00B711E9" w:rsidP="00B0369A">
            <w:pPr>
              <w:rPr>
                <w:rFonts w:ascii="Calibri" w:hAnsi="Calibri" w:cs="Calibri"/>
              </w:rPr>
            </w:pPr>
          </w:p>
        </w:tc>
      </w:tr>
      <w:tr w:rsidR="00B711E9" w:rsidRPr="00134250" w:rsidTr="00364F0A">
        <w:trPr>
          <w:trHeight w:val="12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 w:rsidP="004F103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Dopasowanie do kluczowych branż gospodarki Stanu Nevada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rect id="_x0000_s1031" style="position:absolute;margin-left:0;margin-top:3.75pt;width:12pt;height:10.5pt;z-index:251655680;visibility:visible;mso-position-horizontal-relative:text;mso-position-vertical-relative:text">
                  <v:textbox>
                    <w:txbxContent>
                      <w:p w:rsidR="00B711E9" w:rsidRDefault="00B711E9" w:rsidP="001D0297">
                        <w:pPr>
                          <w:jc w:val="center"/>
                        </w:pPr>
                        <w:r>
                          <w:t xml:space="preserve">    Systemy autonomiczne</w:t>
                        </w:r>
                      </w:p>
                    </w:txbxContent>
                  </v:textbox>
                </v:rect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  Systemy autonomiczne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rect id="_x0000_s1032" style="position:absolute;margin-left:0;margin-top:2.7pt;width:12pt;height:10.5pt;z-index:251657728;visibility:visible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  Energia solarna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rect id="_x0000_s1033" style="position:absolute;margin-left:.3pt;margin-top:3.2pt;width:12pt;height:10.5pt;z-index:251656704;visibility:visible">
                  <v:textbox>
                    <w:txbxContent>
                      <w:p w:rsidR="00B711E9" w:rsidRDefault="00B711E9" w:rsidP="001D0297">
                        <w:pPr>
                          <w:jc w:val="center"/>
                        </w:pPr>
                        <w:r>
                          <w:t xml:space="preserve">    Energia solarna</w:t>
                        </w:r>
                      </w:p>
                      <w:p w:rsidR="00B711E9" w:rsidRDefault="00B711E9" w:rsidP="001D02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  Opieka zdrowotna i hospitality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rect id="_x0000_s1034" style="position:absolute;margin-left:.3pt;margin-top:2.1pt;width:12pt;height:10.5pt;z-index:251658752;visibility:visible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  Zaawansowana produkcja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noProof/>
                <w:lang w:eastAsia="zh-CN"/>
              </w:rPr>
              <w:pict>
                <v:rect id="_x0000_s1035" style="position:absolute;margin-left:-.35pt;margin-top:.65pt;width:12pt;height:10.5pt;z-index:251659776;visibility:visible;mso-position-horizontal-relative:text;mso-position-vertical-relative:text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Drony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rect id="_x0000_s1036" style="position:absolute;margin-left:0;margin-top:3.75pt;width:12pt;height:10.5pt;z-index:251660800;visibility:visible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  Gry elektroniczne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noProof/>
                <w:lang w:eastAsia="zh-CN"/>
              </w:rPr>
              <w:pict>
                <v:rect id="_x0000_s1037" style="position:absolute;margin-left:-.35pt;margin-top:.6pt;width:12pt;height:10.5pt;z-index:251661824;visibility:visible;mso-position-horizontal-relative:text;mso-position-vertical-relative:text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Branża targowa i centra wystawiennicze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noProof/>
                <w:lang w:eastAsia="zh-CN"/>
              </w:rPr>
              <w:pict>
                <v:rect id="_x0000_s1038" style="position:absolute;margin-left:-.35pt;margin-top:.6pt;width:12pt;height:10.5pt;z-index:251662848;visibility:visible;mso-position-horizontal-relative:text;mso-position-vertical-relative:text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Górnictwo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noProof/>
                <w:lang w:eastAsia="zh-CN"/>
              </w:rPr>
              <w:pict>
                <v:rect id="_x0000_s1039" style="position:absolute;margin-left:-.35pt;margin-top:.6pt;width:12pt;height:10.5pt;z-index:251663872;visibility:visible;mso-position-horizontal-relative:text;mso-position-vertical-relative:text"/>
              </w:pic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   Technologie wodne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Uzasadnienie i zakres wpasowania się start-upu w zaznaczoną/ zaznaczone kluczowe branże gospodarki (max 300 znaków):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sz w:val="22"/>
                <w:szCs w:val="22"/>
                <w:lang w:eastAsia="pl-PL"/>
              </w:rPr>
              <w:t>Osoba do kontaktu ws. Konkursu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>
            <w:pPr>
              <w:pStyle w:val="Heading4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</w:tr>
      <w:tr w:rsidR="00B711E9" w:rsidRPr="00134250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1E9" w:rsidRPr="004E48D9" w:rsidRDefault="00B711E9" w:rsidP="004F1036">
            <w:pPr>
              <w:pStyle w:val="Heading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711E9" w:rsidRPr="00134250" w:rsidRDefault="00B711E9">
      <w:pPr>
        <w:rPr>
          <w:rFonts w:ascii="Calibri" w:hAnsi="Calibri" w:cs="Calibri"/>
        </w:rPr>
      </w:pPr>
      <w:r w:rsidRPr="00134250">
        <w:rPr>
          <w:rFonts w:ascii="Calibri" w:hAnsi="Calibri" w:cs="Calibri"/>
        </w:rPr>
        <w:br w:type="page"/>
      </w:r>
    </w:p>
    <w:p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 Potencjał </w:t>
      </w:r>
      <w:r>
        <w:rPr>
          <w:rFonts w:ascii="Calibri" w:hAnsi="Calibri" w:cs="Calibri"/>
          <w:b/>
          <w:sz w:val="28"/>
          <w:szCs w:val="28"/>
        </w:rPr>
        <w:t>rozwoju Start-upu</w:t>
      </w:r>
    </w:p>
    <w:p w:rsidR="00B711E9" w:rsidRPr="00134250" w:rsidRDefault="00B711E9" w:rsidP="00FC71C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:rsidR="00B711E9" w:rsidRPr="00134250" w:rsidRDefault="00B711E9" w:rsidP="00FC71CA">
      <w:pPr>
        <w:pStyle w:val="ListParagraph"/>
        <w:numPr>
          <w:ilvl w:val="0"/>
          <w:numId w:val="5"/>
        </w:numPr>
        <w:spacing w:before="120" w:after="120" w:line="240" w:lineRule="auto"/>
        <w:ind w:left="567"/>
        <w:rPr>
          <w:rFonts w:cs="Calibri"/>
          <w:b/>
        </w:rPr>
      </w:pPr>
      <w:r w:rsidRPr="00134250">
        <w:rPr>
          <w:rFonts w:cs="Calibri"/>
          <w:b/>
        </w:rPr>
        <w:t>Zasoby ludzkie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B711E9" w:rsidRPr="00134250" w:rsidTr="00364F0A">
        <w:tc>
          <w:tcPr>
            <w:tcW w:w="9213" w:type="dxa"/>
            <w:shd w:val="clear" w:color="auto" w:fill="F2F2F2"/>
          </w:tcPr>
          <w:p w:rsidR="00B711E9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Zasoby kadrowe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tart-upu</w:t>
            </w:r>
            <w:r>
              <w:rPr>
                <w:rFonts w:ascii="Calibri" w:hAnsi="Calibri" w:cs="Calibri"/>
                <w:lang w:eastAsia="en-US"/>
              </w:rPr>
              <w:t>.</w:t>
            </w:r>
          </w:p>
          <w:p w:rsidR="00B711E9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</w:t>
            </w:r>
            <w:r w:rsidRPr="00134250">
              <w:rPr>
                <w:rFonts w:ascii="Calibri" w:hAnsi="Calibri" w:cs="Calibri"/>
                <w:lang w:eastAsia="en-US"/>
              </w:rPr>
              <w:t>iczba zatrudnionych pracowników, ich doświadczenie zawodowe,</w:t>
            </w:r>
            <w:r>
              <w:rPr>
                <w:rFonts w:ascii="Calibri" w:hAnsi="Calibri" w:cs="Calibri"/>
                <w:lang w:eastAsia="en-US"/>
              </w:rPr>
              <w:t xml:space="preserve"> w tym doświadczenie w realizacji wdrożeń oraz </w:t>
            </w:r>
            <w:r w:rsidRPr="00134250">
              <w:rPr>
                <w:rFonts w:ascii="Calibri" w:hAnsi="Calibri" w:cs="Calibri"/>
                <w:lang w:eastAsia="en-US"/>
              </w:rPr>
              <w:t xml:space="preserve">inne ważne dla realizacji </w:t>
            </w:r>
            <w:r>
              <w:rPr>
                <w:rFonts w:ascii="Calibri" w:hAnsi="Calibri" w:cs="Calibri"/>
                <w:lang w:eastAsia="en-US"/>
              </w:rPr>
              <w:t>działalności start-upu</w:t>
            </w:r>
            <w:r w:rsidRPr="00134250">
              <w:rPr>
                <w:rFonts w:ascii="Calibri" w:hAnsi="Calibri" w:cs="Calibri"/>
                <w:lang w:eastAsia="en-US"/>
              </w:rPr>
              <w:t xml:space="preserve"> kwalifikacje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  <w:p w:rsidR="00B711E9" w:rsidRPr="00134250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1000 znaków):</w:t>
            </w:r>
          </w:p>
        </w:tc>
      </w:tr>
      <w:tr w:rsidR="00B711E9" w:rsidRPr="00134250" w:rsidTr="000B1155">
        <w:tc>
          <w:tcPr>
            <w:tcW w:w="9213" w:type="dxa"/>
          </w:tcPr>
          <w:p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9213" w:type="dxa"/>
            <w:shd w:val="clear" w:color="auto" w:fill="F2F2F2"/>
          </w:tcPr>
          <w:p w:rsidR="00B711E9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Czy posiadany obecnie zasób kadrowy jest wystarczający? Jeśli nie, to czy planuje się zwiększenie zespołu? O ile osób i z jakimi kompetencjami?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500 znaków)</w:t>
            </w:r>
          </w:p>
        </w:tc>
      </w:tr>
      <w:tr w:rsidR="00B711E9" w:rsidRPr="00134250" w:rsidTr="000B1155">
        <w:tc>
          <w:tcPr>
            <w:tcW w:w="9213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9213" w:type="dxa"/>
            <w:shd w:val="clear" w:color="auto" w:fill="F2F2F2"/>
          </w:tcPr>
          <w:p w:rsidR="00B711E9" w:rsidRPr="00134250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Osoba, któr</w:t>
            </w:r>
            <w:r>
              <w:rPr>
                <w:rFonts w:ascii="Calibri" w:hAnsi="Calibri" w:cs="Calibri"/>
                <w:lang w:eastAsia="en-US"/>
              </w:rPr>
              <w:t>ej znajomość języka angielskiego pozwala na aktywne uczestnictwo</w:t>
            </w:r>
            <w:r w:rsidRPr="00134250">
              <w:rPr>
                <w:rFonts w:ascii="Calibri" w:hAnsi="Calibri" w:cs="Calibri"/>
                <w:lang w:eastAsia="en-US"/>
              </w:rPr>
              <w:t xml:space="preserve"> w programie NLAB – Nevada – Lubelskie Acceleration Bridge.</w:t>
            </w:r>
          </w:p>
          <w:p w:rsidR="00B711E9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Wykształcenie, doświadczenie zawodowe, rola w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tart-upie, poziom znajomości języka angielskiego</w:t>
            </w:r>
            <w:r>
              <w:rPr>
                <w:rFonts w:ascii="Calibri" w:hAnsi="Calibri" w:cs="Calibri"/>
                <w:lang w:eastAsia="en-US"/>
              </w:rPr>
              <w:t xml:space="preserve">: </w:t>
            </w:r>
          </w:p>
          <w:p w:rsidR="00B711E9" w:rsidRPr="00134250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700 znaków)</w:t>
            </w:r>
          </w:p>
        </w:tc>
      </w:tr>
      <w:tr w:rsidR="00B711E9" w:rsidRPr="00134250" w:rsidTr="000B1155">
        <w:tc>
          <w:tcPr>
            <w:tcW w:w="9213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B711E9" w:rsidRPr="00134250" w:rsidRDefault="00B711E9" w:rsidP="00FC71CA">
      <w:pPr>
        <w:spacing w:before="120" w:after="120"/>
        <w:rPr>
          <w:rFonts w:ascii="Calibri" w:hAnsi="Calibri" w:cs="Calibri"/>
        </w:rPr>
      </w:pPr>
    </w:p>
    <w:p w:rsidR="00B711E9" w:rsidRPr="00134250" w:rsidRDefault="00B711E9" w:rsidP="00FC71CA">
      <w:pPr>
        <w:pStyle w:val="ListParagraph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t>Zasoby rzeczowe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1814"/>
        <w:gridCol w:w="1815"/>
        <w:gridCol w:w="1814"/>
        <w:gridCol w:w="1956"/>
      </w:tblGrid>
      <w:tr w:rsidR="00B711E9" w:rsidRPr="00134250" w:rsidTr="00364F0A">
        <w:tc>
          <w:tcPr>
            <w:tcW w:w="9213" w:type="dxa"/>
            <w:gridSpan w:val="5"/>
            <w:shd w:val="clear" w:color="auto" w:fill="F2F2F2"/>
          </w:tcPr>
          <w:p w:rsidR="00B711E9" w:rsidRPr="00134250" w:rsidRDefault="00B711E9" w:rsidP="00CB3781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Posiadane przez </w:t>
            </w:r>
            <w:r>
              <w:rPr>
                <w:rFonts w:ascii="Calibri" w:hAnsi="Calibri" w:cs="Calibri"/>
                <w:lang w:eastAsia="en-US"/>
              </w:rPr>
              <w:t>st</w:t>
            </w:r>
            <w:r w:rsidRPr="00134250">
              <w:rPr>
                <w:rFonts w:ascii="Calibri" w:hAnsi="Calibri" w:cs="Calibri"/>
                <w:lang w:eastAsia="en-US"/>
              </w:rPr>
              <w:t>art-up środki produkcji, np. maszyny, urządzenia), środki transportu, nieruchomości, ewentualnie inne kluczowe dla działalności zasoby materialne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  <w:p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i/>
                <w:lang w:eastAsia="en-US"/>
              </w:rPr>
              <w:t>[W razie potrzeby proszę  dodać wiersze]</w:t>
            </w:r>
          </w:p>
        </w:tc>
      </w:tr>
      <w:tr w:rsidR="00B711E9" w:rsidRPr="00134250" w:rsidTr="00364F0A">
        <w:tc>
          <w:tcPr>
            <w:tcW w:w="1814" w:type="dxa"/>
            <w:shd w:val="clear" w:color="auto" w:fill="F2F2F2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Rodzaj/typ środka trwałego</w:t>
            </w:r>
          </w:p>
        </w:tc>
        <w:tc>
          <w:tcPr>
            <w:tcW w:w="1814" w:type="dxa"/>
            <w:shd w:val="clear" w:color="auto" w:fill="F2F2F2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Liczba/ilość</w:t>
            </w:r>
          </w:p>
        </w:tc>
        <w:tc>
          <w:tcPr>
            <w:tcW w:w="1815" w:type="dxa"/>
            <w:shd w:val="clear" w:color="auto" w:fill="F2F2F2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Zastosowanie w produkcji nowego/ulepszonego produktu</w:t>
            </w:r>
          </w:p>
        </w:tc>
        <w:tc>
          <w:tcPr>
            <w:tcW w:w="1814" w:type="dxa"/>
            <w:shd w:val="clear" w:color="auto" w:fill="F2F2F2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Rok produkcji/budowy</w:t>
            </w:r>
          </w:p>
        </w:tc>
        <w:tc>
          <w:tcPr>
            <w:tcW w:w="1956" w:type="dxa"/>
            <w:shd w:val="clear" w:color="auto" w:fill="F2F2F2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Forma władania (np. własność, dzierżawa, wynajem)</w:t>
            </w: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5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4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9213" w:type="dxa"/>
            <w:gridSpan w:val="5"/>
            <w:shd w:val="clear" w:color="auto" w:fill="F2F2F2"/>
          </w:tcPr>
          <w:p w:rsidR="00B711E9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Czy</w:t>
            </w:r>
            <w:r w:rsidRPr="00134250">
              <w:rPr>
                <w:rFonts w:ascii="Calibri" w:hAnsi="Calibri" w:cs="Calibri"/>
                <w:lang w:eastAsia="en-US"/>
              </w:rPr>
              <w:t xml:space="preserve"> posiadane zasoby materialne są wystarczające dla </w:t>
            </w:r>
            <w:r>
              <w:rPr>
                <w:rFonts w:ascii="Calibri" w:hAnsi="Calibri" w:cs="Calibri"/>
                <w:lang w:eastAsia="en-US"/>
              </w:rPr>
              <w:t>działalności i dalszego rozwoju start-upu</w:t>
            </w:r>
            <w:r w:rsidRPr="00134250">
              <w:rPr>
                <w:rFonts w:ascii="Calibri" w:hAnsi="Calibri" w:cs="Calibri"/>
                <w:lang w:eastAsia="en-US"/>
              </w:rPr>
              <w:t>? Jeśli nie, to jakie niezbędne zasoby</w:t>
            </w:r>
            <w:r>
              <w:rPr>
                <w:rFonts w:ascii="Calibri" w:hAnsi="Calibri" w:cs="Calibri"/>
                <w:lang w:eastAsia="en-US"/>
              </w:rPr>
              <w:t xml:space="preserve"> rzeczowe</w:t>
            </w:r>
            <w:r w:rsidRPr="00134250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start-up</w:t>
            </w:r>
            <w:r w:rsidRPr="00134250">
              <w:rPr>
                <w:rFonts w:ascii="Calibri" w:hAnsi="Calibri" w:cs="Calibri"/>
                <w:lang w:eastAsia="en-US"/>
              </w:rPr>
              <w:t xml:space="preserve"> planuje nabyć</w:t>
            </w:r>
            <w:r>
              <w:rPr>
                <w:rFonts w:ascii="Calibri" w:hAnsi="Calibri" w:cs="Calibri"/>
                <w:lang w:eastAsia="en-US"/>
              </w:rPr>
              <w:t>?</w:t>
            </w:r>
          </w:p>
          <w:p w:rsidR="00B711E9" w:rsidRPr="00134250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500 znaków)</w:t>
            </w:r>
          </w:p>
        </w:tc>
      </w:tr>
      <w:tr w:rsidR="00B711E9" w:rsidRPr="00134250" w:rsidTr="000B1155">
        <w:tc>
          <w:tcPr>
            <w:tcW w:w="9213" w:type="dxa"/>
            <w:gridSpan w:val="5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B711E9" w:rsidRDefault="00B711E9" w:rsidP="00CD798E">
      <w:pPr>
        <w:spacing w:before="120" w:after="120"/>
        <w:ind w:left="360"/>
        <w:rPr>
          <w:rFonts w:ascii="Calibri" w:hAnsi="Calibri" w:cs="Calibri"/>
        </w:rPr>
      </w:pPr>
    </w:p>
    <w:p w:rsidR="00B711E9" w:rsidRDefault="00B711E9" w:rsidP="00CD798E">
      <w:pPr>
        <w:spacing w:before="120" w:after="120"/>
        <w:ind w:left="360"/>
        <w:rPr>
          <w:rFonts w:ascii="Calibri" w:hAnsi="Calibri" w:cs="Calibri"/>
        </w:rPr>
      </w:pPr>
    </w:p>
    <w:p w:rsidR="00B711E9" w:rsidRDefault="00B711E9" w:rsidP="00CD798E">
      <w:pPr>
        <w:spacing w:before="120" w:after="120"/>
        <w:ind w:left="360"/>
        <w:rPr>
          <w:rFonts w:ascii="Calibri" w:hAnsi="Calibri" w:cs="Calibri"/>
        </w:rPr>
      </w:pPr>
    </w:p>
    <w:p w:rsidR="00B711E9" w:rsidRPr="00134250" w:rsidRDefault="00B711E9" w:rsidP="00CD798E">
      <w:pPr>
        <w:spacing w:before="120" w:after="120"/>
        <w:ind w:left="360"/>
        <w:rPr>
          <w:rFonts w:ascii="Calibri" w:hAnsi="Calibri" w:cs="Calibri"/>
        </w:rPr>
      </w:pPr>
    </w:p>
    <w:p w:rsidR="00B711E9" w:rsidRPr="00134250" w:rsidRDefault="00B711E9" w:rsidP="00CD798E">
      <w:pPr>
        <w:pStyle w:val="ListParagraph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t>Zasoby finansowe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711E9" w:rsidRPr="00134250" w:rsidTr="00364F0A">
        <w:tc>
          <w:tcPr>
            <w:tcW w:w="9242" w:type="dxa"/>
            <w:shd w:val="clear" w:color="auto" w:fill="F2F2F2"/>
          </w:tcPr>
          <w:p w:rsidR="00B711E9" w:rsidRPr="00134250" w:rsidRDefault="00B711E9" w:rsidP="00FC71CA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Wysokość przychodów z działalności w okresie działalności start-upu:</w:t>
            </w:r>
          </w:p>
        </w:tc>
      </w:tr>
      <w:tr w:rsidR="00B711E9" w:rsidRPr="00134250" w:rsidTr="000B1155">
        <w:tc>
          <w:tcPr>
            <w:tcW w:w="9242" w:type="dxa"/>
          </w:tcPr>
          <w:p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A6348B">
        <w:tc>
          <w:tcPr>
            <w:tcW w:w="9242" w:type="dxa"/>
            <w:shd w:val="clear" w:color="auto" w:fill="F2F2F2"/>
          </w:tcPr>
          <w:p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Przewidywana wysokość kosztów zaplanowanych do poniesienia celem przygotowania produktu/usługi do wdrożenia:</w:t>
            </w:r>
          </w:p>
        </w:tc>
      </w:tr>
      <w:tr w:rsidR="00B711E9" w:rsidRPr="00134250" w:rsidTr="000B1155">
        <w:tc>
          <w:tcPr>
            <w:tcW w:w="9242" w:type="dxa"/>
          </w:tcPr>
          <w:p w:rsidR="00B711E9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9242" w:type="dxa"/>
            <w:shd w:val="clear" w:color="auto" w:fill="F2F2F2"/>
          </w:tcPr>
          <w:p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Jeśli opisane powyżej środki będące w dyspozycji </w:t>
            </w:r>
            <w:r>
              <w:rPr>
                <w:rFonts w:ascii="Calibri" w:hAnsi="Calibri" w:cs="Calibri"/>
                <w:lang w:eastAsia="en-US"/>
              </w:rPr>
              <w:t>start-upu</w:t>
            </w:r>
            <w:r w:rsidRPr="00134250">
              <w:rPr>
                <w:rFonts w:ascii="Calibri" w:hAnsi="Calibri" w:cs="Calibri"/>
                <w:lang w:eastAsia="en-US"/>
              </w:rPr>
              <w:t xml:space="preserve"> nie są wystarczające na pokrycie wszystkich wydatków związanych z </w:t>
            </w:r>
            <w:r>
              <w:rPr>
                <w:rFonts w:ascii="Calibri" w:hAnsi="Calibri" w:cs="Calibri"/>
                <w:lang w:eastAsia="en-US"/>
              </w:rPr>
              <w:t>działalnością i planowanym rozwojem</w:t>
            </w:r>
            <w:r w:rsidRPr="00134250">
              <w:rPr>
                <w:rFonts w:ascii="Calibri" w:hAnsi="Calibri" w:cs="Calibri"/>
                <w:lang w:eastAsia="en-US"/>
              </w:rPr>
              <w:t>, proszę opisać źródła pozyskania brakujących środków np. dotacje, kredyty, pożyczki, leasing, środki zewnętrznego inwestora, inne</w:t>
            </w:r>
            <w:r>
              <w:rPr>
                <w:rFonts w:ascii="Calibri" w:hAnsi="Calibri" w:cs="Calibri"/>
                <w:lang w:eastAsia="en-US"/>
              </w:rPr>
              <w:t xml:space="preserve"> (max 500 znaków).</w:t>
            </w: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0B1155">
        <w:tc>
          <w:tcPr>
            <w:tcW w:w="9242" w:type="dxa"/>
          </w:tcPr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B711E9" w:rsidRPr="00134250" w:rsidRDefault="00B711E9" w:rsidP="00025E46">
      <w:pPr>
        <w:rPr>
          <w:rFonts w:ascii="Calibri" w:hAnsi="Calibri" w:cs="Calibri"/>
        </w:rPr>
      </w:pPr>
    </w:p>
    <w:p w:rsidR="00B711E9" w:rsidRPr="00134250" w:rsidRDefault="00B711E9" w:rsidP="00025E46">
      <w:pPr>
        <w:rPr>
          <w:rFonts w:ascii="Calibri" w:hAnsi="Calibri" w:cs="Calibri"/>
        </w:rPr>
      </w:pPr>
    </w:p>
    <w:p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 Potencjał </w:t>
      </w:r>
      <w:r>
        <w:rPr>
          <w:rFonts w:ascii="Calibri" w:hAnsi="Calibri" w:cs="Calibri"/>
          <w:b/>
          <w:sz w:val="28"/>
          <w:szCs w:val="28"/>
        </w:rPr>
        <w:t xml:space="preserve">dla </w:t>
      </w:r>
      <w:r w:rsidRPr="00134250">
        <w:rPr>
          <w:rFonts w:ascii="Calibri" w:hAnsi="Calibri" w:cs="Calibri"/>
          <w:b/>
          <w:sz w:val="28"/>
          <w:szCs w:val="28"/>
        </w:rPr>
        <w:t>komercjalizacji</w:t>
      </w:r>
    </w:p>
    <w:p w:rsidR="00B711E9" w:rsidRPr="00134250" w:rsidRDefault="00B711E9">
      <w:pPr>
        <w:rPr>
          <w:rFonts w:ascii="Calibri" w:hAnsi="Calibri" w:cs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663"/>
      </w:tblGrid>
      <w:tr w:rsidR="00B711E9" w:rsidRPr="00134250" w:rsidTr="00BA663C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 xml:space="preserve">Jakie nowe/ulepszone produkty lub usługi </w:t>
            </w:r>
            <w:r>
              <w:rPr>
                <w:rFonts w:ascii="Calibri" w:hAnsi="Calibri" w:cs="Calibri"/>
              </w:rPr>
              <w:t xml:space="preserve">kluczowe dla swojej działalności oferuje start-up? 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500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BA663C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jakie wyzwania (środowiskowe, społeczne, itp.). odpowiada  produkt/ usługa oferowana przez start-up?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500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Jakie są nowe/ulepszone cechy, parametry, funkcjonalności</w:t>
            </w:r>
            <w:r>
              <w:rPr>
                <w:rFonts w:ascii="Calibri" w:hAnsi="Calibri" w:cs="Calibri"/>
              </w:rPr>
              <w:t xml:space="preserve"> oferowanego produktu/usługi? 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700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Czym różnią się nowe/ulepszone produkty lub usługi od produktów lub usług konkurencyjnych</w:t>
            </w:r>
            <w:r>
              <w:rPr>
                <w:rFonts w:ascii="Calibri" w:hAnsi="Calibri" w:cs="Calibri"/>
              </w:rPr>
              <w:t xml:space="preserve">? 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500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Potencjał d</w:t>
            </w:r>
            <w:r>
              <w:rPr>
                <w:rFonts w:ascii="Calibri" w:hAnsi="Calibri" w:cs="Calibri"/>
              </w:rPr>
              <w:t>la</w:t>
            </w:r>
            <w:r w:rsidRPr="001342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wejścia z nowym produktem/ usługą</w:t>
            </w:r>
            <w:r w:rsidRPr="00134250">
              <w:rPr>
                <w:rFonts w:ascii="Calibri" w:hAnsi="Calibri" w:cs="Calibri"/>
              </w:rPr>
              <w:t xml:space="preserve"> na rynek amerykański</w:t>
            </w:r>
            <w:r>
              <w:rPr>
                <w:rFonts w:ascii="Calibri" w:hAnsi="Calibri" w:cs="Calibri"/>
              </w:rPr>
              <w:t>: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500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134250">
              <w:rPr>
                <w:rFonts w:ascii="Calibri" w:hAnsi="Calibri" w:cs="Calibri"/>
              </w:rPr>
              <w:t xml:space="preserve">ariery </w:t>
            </w:r>
            <w:r>
              <w:rPr>
                <w:rFonts w:ascii="Calibri" w:hAnsi="Calibri" w:cs="Calibri"/>
              </w:rPr>
              <w:t xml:space="preserve">i ryzyka </w:t>
            </w:r>
            <w:r w:rsidRPr="00134250">
              <w:rPr>
                <w:rFonts w:ascii="Calibri" w:hAnsi="Calibri" w:cs="Calibri"/>
              </w:rPr>
              <w:t>wejścia na rynek</w:t>
            </w:r>
            <w:r>
              <w:rPr>
                <w:rFonts w:ascii="Calibri" w:hAnsi="Calibri" w:cs="Calibri"/>
              </w:rPr>
              <w:t xml:space="preserve"> z produktem/usługą oferowaną przez start-up:</w:t>
            </w:r>
          </w:p>
          <w:p w:rsidR="00B711E9" w:rsidRPr="00134250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500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364F0A">
        <w:tc>
          <w:tcPr>
            <w:tcW w:w="2551" w:type="dxa"/>
            <w:shd w:val="clear" w:color="auto" w:fill="F2F2F2"/>
          </w:tcPr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Stosowana/ zaplanowana ochrona prawna stosowanych rozwiązań:</w:t>
            </w:r>
          </w:p>
          <w:p w:rsidR="00B711E9" w:rsidRDefault="00B711E9" w:rsidP="00E653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(max 200 znaków)</w:t>
            </w:r>
          </w:p>
        </w:tc>
        <w:tc>
          <w:tcPr>
            <w:tcW w:w="6663" w:type="dxa"/>
          </w:tcPr>
          <w:p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711E9" w:rsidRPr="00134250" w:rsidRDefault="00B711E9">
      <w:pPr>
        <w:rPr>
          <w:rFonts w:ascii="Calibri" w:hAnsi="Calibri" w:cs="Calibri"/>
        </w:rPr>
      </w:pPr>
    </w:p>
    <w:p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III Gotowość rynkowa </w:t>
      </w:r>
    </w:p>
    <w:p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B711E9" w:rsidRPr="00134250" w:rsidTr="00364F0A">
        <w:tc>
          <w:tcPr>
            <w:tcW w:w="9213" w:type="dxa"/>
            <w:shd w:val="clear" w:color="auto" w:fill="F2F2F2"/>
          </w:tcPr>
          <w:p w:rsidR="00B711E9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bookmarkStart w:id="1" w:name="_GoBack"/>
            <w:bookmarkEnd w:id="1"/>
            <w:r w:rsidRPr="00134250">
              <w:rPr>
                <w:rFonts w:ascii="Calibri" w:hAnsi="Calibri" w:cs="Calibri"/>
                <w:lang w:eastAsia="en-US"/>
              </w:rPr>
              <w:t xml:space="preserve">Gotowość rynkowa </w:t>
            </w:r>
            <w:r>
              <w:rPr>
                <w:rFonts w:ascii="Calibri" w:hAnsi="Calibri" w:cs="Calibri"/>
                <w:lang w:eastAsia="en-US"/>
              </w:rPr>
              <w:t>kluczowego dla</w:t>
            </w:r>
            <w:r w:rsidRPr="00134250">
              <w:rPr>
                <w:rFonts w:ascii="Calibri" w:hAnsi="Calibri" w:cs="Calibri"/>
                <w:lang w:eastAsia="en-US"/>
              </w:rPr>
              <w:t xml:space="preserve"> działalności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tart-upu produktu/ usługi</w:t>
            </w:r>
            <w:r>
              <w:rPr>
                <w:rFonts w:ascii="Calibri" w:hAnsi="Calibri" w:cs="Calibri"/>
                <w:lang w:eastAsia="en-US"/>
              </w:rPr>
              <w:t>. Strategia wejścia na rynek i aktualnego etapu realizacji wdrożenia, w tym informacje o gotowości produktu/usługi do wprowadzenia do sprzedaży (faza koncepcyjna, faza projektowa, opracowanie prototypu, faza testowa, produkt wprowadzony na rynek) oraz informacji odnośnie stosowania bądź nie stosowania podejścia M</w:t>
            </w:r>
            <w:r w:rsidRPr="00134250">
              <w:rPr>
                <w:rFonts w:ascii="Calibri" w:hAnsi="Calibri" w:cs="Calibri"/>
                <w:lang w:eastAsia="en-US"/>
              </w:rPr>
              <w:t>inimum Viable Product</w:t>
            </w:r>
            <w:r>
              <w:rPr>
                <w:rFonts w:ascii="Calibri" w:hAnsi="Calibri" w:cs="Calibri"/>
                <w:lang w:eastAsia="en-US"/>
              </w:rPr>
              <w:t xml:space="preserve"> i informacje jakie zebrał start-up o reakcji rynku na proponowany produkt/usługę.</w:t>
            </w:r>
          </w:p>
          <w:p w:rsidR="00B711E9" w:rsidRPr="00134250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(1500 – 2000 znaków)</w:t>
            </w:r>
          </w:p>
        </w:tc>
      </w:tr>
      <w:tr w:rsidR="00B711E9" w:rsidRPr="00134250" w:rsidTr="005E0288">
        <w:tc>
          <w:tcPr>
            <w:tcW w:w="9213" w:type="dxa"/>
            <w:vAlign w:val="center"/>
          </w:tcPr>
          <w:p w:rsidR="00B711E9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  <w:p w:rsidR="00B711E9" w:rsidRPr="00134250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:rsidTr="006C0167">
        <w:tc>
          <w:tcPr>
            <w:tcW w:w="9213" w:type="dxa"/>
            <w:shd w:val="clear" w:color="auto" w:fill="F2F2F2"/>
            <w:vAlign w:val="center"/>
          </w:tcPr>
          <w:p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 w:rsidRPr="005E0288">
              <w:rPr>
                <w:rFonts w:ascii="Calibri" w:hAnsi="Calibri" w:cs="Calibri"/>
                <w:lang w:eastAsia="en-US"/>
              </w:rPr>
              <w:t>Dopasowanie do inteligentnych specjalizacji Województwa Lubelskiego</w:t>
            </w:r>
          </w:p>
          <w:p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500 znaków)</w:t>
            </w:r>
          </w:p>
        </w:tc>
      </w:tr>
      <w:tr w:rsidR="00B711E9" w:rsidRPr="00134250" w:rsidTr="006C0167">
        <w:tc>
          <w:tcPr>
            <w:tcW w:w="9213" w:type="dxa"/>
            <w:shd w:val="clear" w:color="auto" w:fill="FFFFFF"/>
            <w:vAlign w:val="center"/>
          </w:tcPr>
          <w:p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B711E9" w:rsidRPr="00134250" w:rsidTr="006C0167">
        <w:tc>
          <w:tcPr>
            <w:tcW w:w="9213" w:type="dxa"/>
            <w:shd w:val="clear" w:color="auto" w:fill="F2F2F2"/>
            <w:vAlign w:val="center"/>
          </w:tcPr>
          <w:p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</w:t>
            </w:r>
            <w:r w:rsidRPr="00F91FEB">
              <w:rPr>
                <w:rFonts w:ascii="Calibri" w:hAnsi="Calibri" w:cs="Calibri"/>
                <w:lang w:eastAsia="en-US"/>
              </w:rPr>
              <w:t>opasowanie do kluczowych branż gospodarki Stanu Nevada</w:t>
            </w:r>
          </w:p>
          <w:p w:rsidR="00B711E9" w:rsidRPr="00CA12B4" w:rsidRDefault="00B711E9" w:rsidP="005E0288">
            <w:pPr>
              <w:jc w:val="both"/>
              <w:rPr>
                <w:b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lang w:eastAsia="en-US"/>
              </w:rPr>
              <w:t>(max 500 znaków)</w:t>
            </w:r>
          </w:p>
        </w:tc>
      </w:tr>
      <w:tr w:rsidR="00B711E9" w:rsidRPr="00134250" w:rsidTr="006C0167">
        <w:tc>
          <w:tcPr>
            <w:tcW w:w="9213" w:type="dxa"/>
            <w:shd w:val="clear" w:color="auto" w:fill="FFFFFF"/>
            <w:vAlign w:val="center"/>
          </w:tcPr>
          <w:p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B711E9" w:rsidRPr="00134250" w:rsidTr="006C0167">
        <w:tc>
          <w:tcPr>
            <w:tcW w:w="9213" w:type="dxa"/>
            <w:shd w:val="clear" w:color="auto" w:fill="F2F2F2"/>
            <w:vAlign w:val="center"/>
          </w:tcPr>
          <w:p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</w:t>
            </w:r>
            <w:r w:rsidRPr="00F91FEB">
              <w:rPr>
                <w:rFonts w:ascii="Calibri" w:hAnsi="Calibri" w:cs="Calibri"/>
                <w:lang w:eastAsia="en-US"/>
              </w:rPr>
              <w:t>kres działalności start-upu</w:t>
            </w:r>
          </w:p>
          <w:p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(max 500 znaków)</w:t>
            </w:r>
          </w:p>
        </w:tc>
      </w:tr>
      <w:tr w:rsidR="00B711E9" w:rsidRPr="00134250" w:rsidTr="006C0167">
        <w:tc>
          <w:tcPr>
            <w:tcW w:w="9213" w:type="dxa"/>
            <w:shd w:val="clear" w:color="auto" w:fill="FFFFFF"/>
            <w:vAlign w:val="center"/>
          </w:tcPr>
          <w:p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B711E9" w:rsidRPr="00134250" w:rsidRDefault="00B711E9" w:rsidP="005E0288">
      <w:pPr>
        <w:rPr>
          <w:rFonts w:ascii="Calibri" w:hAnsi="Calibri" w:cs="Calibri"/>
          <w:b/>
          <w:sz w:val="28"/>
          <w:szCs w:val="28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B711E9" w:rsidRPr="00134250" w:rsidRDefault="00B711E9" w:rsidP="007E72CE">
      <w:pPr>
        <w:pStyle w:val="Default"/>
        <w:ind w:left="284" w:right="567"/>
        <w:jc w:val="both"/>
        <w:rPr>
          <w:rFonts w:ascii="Calibri" w:hAnsi="Calibri" w:cs="Calibri"/>
          <w:b/>
          <w:sz w:val="22"/>
          <w:szCs w:val="22"/>
        </w:rPr>
      </w:pPr>
      <w:r w:rsidRPr="00134250">
        <w:rPr>
          <w:rFonts w:ascii="Calibri" w:hAnsi="Calibri" w:cs="Calibri"/>
          <w:b/>
          <w:sz w:val="22"/>
          <w:szCs w:val="22"/>
        </w:rPr>
        <w:t>Świadomy/a odpowiedzialności za składanie nieprawdziwych danych, oświadczam, że informacje zawarte w niniejszym zgłoszeniu zostały podane zgodnie z prawdą.</w:t>
      </w: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10456" w:type="dxa"/>
        <w:tblLook w:val="00A0"/>
      </w:tblPr>
      <w:tblGrid>
        <w:gridCol w:w="4219"/>
        <w:gridCol w:w="6237"/>
      </w:tblGrid>
      <w:tr w:rsidR="00B711E9" w:rsidRPr="00134250" w:rsidTr="00BD3D2B">
        <w:trPr>
          <w:trHeight w:val="878"/>
        </w:trPr>
        <w:tc>
          <w:tcPr>
            <w:tcW w:w="4219" w:type="dxa"/>
            <w:vAlign w:val="bottom"/>
          </w:tcPr>
          <w:p w:rsidR="00B711E9" w:rsidRPr="00134250" w:rsidRDefault="00B711E9" w:rsidP="00D93F6D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B711E9" w:rsidRPr="00134250" w:rsidRDefault="00B711E9" w:rsidP="00D93F6D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........................................................................................</w:t>
            </w:r>
          </w:p>
        </w:tc>
      </w:tr>
      <w:tr w:rsidR="00B711E9" w:rsidRPr="00134250" w:rsidTr="00BD3D2B">
        <w:tc>
          <w:tcPr>
            <w:tcW w:w="4219" w:type="dxa"/>
          </w:tcPr>
          <w:p w:rsidR="00B711E9" w:rsidRPr="00134250" w:rsidRDefault="00B711E9" w:rsidP="009A46A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 xml:space="preserve">Miejscowość i data  </w:t>
            </w:r>
          </w:p>
        </w:tc>
        <w:tc>
          <w:tcPr>
            <w:tcW w:w="6237" w:type="dxa"/>
          </w:tcPr>
          <w:p w:rsidR="00B711E9" w:rsidRPr="00134250" w:rsidRDefault="00B711E9" w:rsidP="00D93F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134250">
              <w:rPr>
                <w:rFonts w:ascii="Calibri" w:hAnsi="Calibri" w:cs="Calibri"/>
              </w:rPr>
              <w:t>Czytelny podpis osoby upoważnionej do reprezentowania firmy</w:t>
            </w:r>
          </w:p>
        </w:tc>
      </w:tr>
    </w:tbl>
    <w:p w:rsidR="00B711E9" w:rsidRPr="00134250" w:rsidRDefault="00B711E9" w:rsidP="009A46AA">
      <w:pPr>
        <w:pStyle w:val="Default"/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sectPr w:rsidR="00B711E9" w:rsidRPr="00134250" w:rsidSect="00737D32">
      <w:footerReference w:type="default" r:id="rId8"/>
      <w:pgSz w:w="11906" w:h="16838"/>
      <w:pgMar w:top="720" w:right="720" w:bottom="720" w:left="720" w:header="1984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E9" w:rsidRDefault="00B711E9" w:rsidP="009C46D4">
      <w:r>
        <w:separator/>
      </w:r>
    </w:p>
  </w:endnote>
  <w:endnote w:type="continuationSeparator" w:id="0">
    <w:p w:rsidR="00B711E9" w:rsidRDefault="00B711E9" w:rsidP="009C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E9" w:rsidRDefault="00B711E9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</w:p>
  <w:p w:rsidR="00B711E9" w:rsidRDefault="00B711E9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BF4078">
      <w:rPr>
        <w:rFonts w:ascii="Calibri" w:hAnsi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2.5pt;height:39.75pt">
          <v:imagedata r:id="rId1" o:title=""/>
        </v:shape>
      </w:pict>
    </w:r>
  </w:p>
  <w:p w:rsidR="00B711E9" w:rsidRDefault="00B711E9" w:rsidP="0097489C">
    <w:pPr>
      <w:pStyle w:val="Footer"/>
      <w:tabs>
        <w:tab w:val="right" w:pos="10350"/>
      </w:tabs>
      <w:rPr>
        <w:rFonts w:ascii="Calibri" w:hAnsi="Calibri"/>
        <w:sz w:val="18"/>
        <w:szCs w:val="18"/>
      </w:rPr>
    </w:pPr>
  </w:p>
  <w:p w:rsidR="00B711E9" w:rsidRPr="00255907" w:rsidRDefault="00B711E9" w:rsidP="00EA1C1C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noProof/>
      </w:rPr>
      <w:pict>
        <v:shape id="Picture 3" o:spid="_x0000_s2049" type="#_x0000_t75" alt="Biobaltica logo" style="position:absolute;left:0;text-align:left;margin-left:.8pt;margin-top:753.1pt;width:68.4pt;height:62.85pt;z-index:251660288;visibility:visible">
          <v:imagedata r:id="rId2" o:title=""/>
        </v:shape>
      </w:pict>
    </w:r>
    <w:r w:rsidRPr="0024182E">
      <w:rPr>
        <w:rFonts w:ascii="Calibri" w:hAnsi="Calibri"/>
        <w:i/>
        <w:sz w:val="18"/>
        <w:szCs w:val="18"/>
      </w:rPr>
      <w:t>Projekt jest współfinansowany przez Unię Europejską w ramach</w:t>
    </w:r>
    <w:r>
      <w:rPr>
        <w:rFonts w:ascii="Calibri" w:hAnsi="Calibri"/>
        <w:i/>
        <w:sz w:val="18"/>
        <w:szCs w:val="18"/>
      </w:rPr>
      <w:t xml:space="preserve"> środków</w:t>
    </w:r>
    <w:r w:rsidRPr="0024182E">
      <w:rPr>
        <w:rFonts w:ascii="Calibri" w:hAnsi="Calibri"/>
        <w:i/>
        <w:sz w:val="18"/>
        <w:szCs w:val="18"/>
      </w:rPr>
      <w:t xml:space="preserve"> Europejskiego Funduszu </w:t>
    </w:r>
    <w:r>
      <w:rPr>
        <w:rFonts w:ascii="Calibri" w:hAnsi="Calibri"/>
        <w:i/>
        <w:sz w:val="18"/>
        <w:szCs w:val="18"/>
      </w:rPr>
      <w:t>Rozwoju Regionalnego w ramach realizacji projektu pt. „Marketing Gospodarczy Województwa Lubelskiego II”</w:t>
    </w:r>
    <w:r w:rsidRPr="00255907">
      <w:rPr>
        <w:rFonts w:ascii="Calibri" w:hAnsi="Calibri"/>
        <w:sz w:val="18"/>
        <w:szCs w:val="18"/>
      </w:rPr>
      <w:br/>
    </w:r>
  </w:p>
  <w:p w:rsidR="00B711E9" w:rsidRDefault="00B711E9" w:rsidP="00EA1C1C">
    <w:pPr>
      <w:pStyle w:val="Footer"/>
      <w:jc w:val="center"/>
    </w:pPr>
  </w:p>
  <w:p w:rsidR="00B711E9" w:rsidRPr="00EA1C1C" w:rsidRDefault="00B711E9" w:rsidP="00EA1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E9" w:rsidRDefault="00B711E9" w:rsidP="009C46D4">
      <w:r w:rsidRPr="009C46D4">
        <w:rPr>
          <w:color w:val="000000"/>
        </w:rPr>
        <w:separator/>
      </w:r>
    </w:p>
  </w:footnote>
  <w:footnote w:type="continuationSeparator" w:id="0">
    <w:p w:rsidR="00B711E9" w:rsidRDefault="00B711E9" w:rsidP="009C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C64"/>
    <w:multiLevelType w:val="hybridMultilevel"/>
    <w:tmpl w:val="A4C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21DE1"/>
    <w:multiLevelType w:val="hybridMultilevel"/>
    <w:tmpl w:val="8F02EAB8"/>
    <w:lvl w:ilvl="0" w:tplc="B552B4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EC6"/>
    <w:multiLevelType w:val="hybridMultilevel"/>
    <w:tmpl w:val="010A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652262"/>
    <w:multiLevelType w:val="hybridMultilevel"/>
    <w:tmpl w:val="59D2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5421B"/>
    <w:multiLevelType w:val="hybridMultilevel"/>
    <w:tmpl w:val="F74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84ABD"/>
    <w:multiLevelType w:val="hybridMultilevel"/>
    <w:tmpl w:val="AE0EF0B6"/>
    <w:lvl w:ilvl="0" w:tplc="BEF202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D4"/>
    <w:rsid w:val="00002804"/>
    <w:rsid w:val="00025E46"/>
    <w:rsid w:val="000305EE"/>
    <w:rsid w:val="0004584A"/>
    <w:rsid w:val="00045C93"/>
    <w:rsid w:val="00055F21"/>
    <w:rsid w:val="0005693C"/>
    <w:rsid w:val="000A0A40"/>
    <w:rsid w:val="000B1155"/>
    <w:rsid w:val="000C42E0"/>
    <w:rsid w:val="000C7BB7"/>
    <w:rsid w:val="000D3264"/>
    <w:rsid w:val="000E22C7"/>
    <w:rsid w:val="000E7182"/>
    <w:rsid w:val="00100037"/>
    <w:rsid w:val="00104E4F"/>
    <w:rsid w:val="00116200"/>
    <w:rsid w:val="00121CE9"/>
    <w:rsid w:val="001232EB"/>
    <w:rsid w:val="00130F3B"/>
    <w:rsid w:val="00131E50"/>
    <w:rsid w:val="00134250"/>
    <w:rsid w:val="00134B63"/>
    <w:rsid w:val="00141CFE"/>
    <w:rsid w:val="00147DB4"/>
    <w:rsid w:val="00150542"/>
    <w:rsid w:val="00155ABC"/>
    <w:rsid w:val="001573F9"/>
    <w:rsid w:val="001653C6"/>
    <w:rsid w:val="0017386B"/>
    <w:rsid w:val="00185B19"/>
    <w:rsid w:val="00192746"/>
    <w:rsid w:val="00192A86"/>
    <w:rsid w:val="00195776"/>
    <w:rsid w:val="00196864"/>
    <w:rsid w:val="001B072E"/>
    <w:rsid w:val="001C366A"/>
    <w:rsid w:val="001D0297"/>
    <w:rsid w:val="001D6ACF"/>
    <w:rsid w:val="001E09C3"/>
    <w:rsid w:val="001E1D44"/>
    <w:rsid w:val="001F7AF5"/>
    <w:rsid w:val="002157BF"/>
    <w:rsid w:val="00216127"/>
    <w:rsid w:val="00216FF3"/>
    <w:rsid w:val="002171BE"/>
    <w:rsid w:val="0022137B"/>
    <w:rsid w:val="00226B09"/>
    <w:rsid w:val="00227E7C"/>
    <w:rsid w:val="0024182E"/>
    <w:rsid w:val="002547BF"/>
    <w:rsid w:val="00254CC4"/>
    <w:rsid w:val="00255907"/>
    <w:rsid w:val="002560C6"/>
    <w:rsid w:val="00264F84"/>
    <w:rsid w:val="00271FEE"/>
    <w:rsid w:val="00273BAC"/>
    <w:rsid w:val="00283944"/>
    <w:rsid w:val="00285885"/>
    <w:rsid w:val="00293A60"/>
    <w:rsid w:val="002B3BE2"/>
    <w:rsid w:val="002B3C4C"/>
    <w:rsid w:val="002B68B7"/>
    <w:rsid w:val="002D2B4B"/>
    <w:rsid w:val="002E09F3"/>
    <w:rsid w:val="002F36AF"/>
    <w:rsid w:val="002F3A25"/>
    <w:rsid w:val="002F6D8D"/>
    <w:rsid w:val="00300C2C"/>
    <w:rsid w:val="00314788"/>
    <w:rsid w:val="003176EC"/>
    <w:rsid w:val="00317DE9"/>
    <w:rsid w:val="00320584"/>
    <w:rsid w:val="00333D10"/>
    <w:rsid w:val="003422F0"/>
    <w:rsid w:val="00364F0A"/>
    <w:rsid w:val="00383512"/>
    <w:rsid w:val="003878BB"/>
    <w:rsid w:val="00396121"/>
    <w:rsid w:val="00397C6A"/>
    <w:rsid w:val="003A15F2"/>
    <w:rsid w:val="003A2874"/>
    <w:rsid w:val="003A2FE9"/>
    <w:rsid w:val="003B2D6E"/>
    <w:rsid w:val="003B63CB"/>
    <w:rsid w:val="003C0B03"/>
    <w:rsid w:val="003C1789"/>
    <w:rsid w:val="003C3448"/>
    <w:rsid w:val="003E63A5"/>
    <w:rsid w:val="003F10CC"/>
    <w:rsid w:val="004107C0"/>
    <w:rsid w:val="00412105"/>
    <w:rsid w:val="004229A7"/>
    <w:rsid w:val="004265EC"/>
    <w:rsid w:val="004403A4"/>
    <w:rsid w:val="00443414"/>
    <w:rsid w:val="0044455F"/>
    <w:rsid w:val="00444C4B"/>
    <w:rsid w:val="0045126E"/>
    <w:rsid w:val="00466C4A"/>
    <w:rsid w:val="00467E1B"/>
    <w:rsid w:val="00472FBC"/>
    <w:rsid w:val="00474AE9"/>
    <w:rsid w:val="00481483"/>
    <w:rsid w:val="00481A04"/>
    <w:rsid w:val="00486550"/>
    <w:rsid w:val="004909F5"/>
    <w:rsid w:val="00491C52"/>
    <w:rsid w:val="004A09A4"/>
    <w:rsid w:val="004A19EB"/>
    <w:rsid w:val="004A2975"/>
    <w:rsid w:val="004A6BA5"/>
    <w:rsid w:val="004A6CFD"/>
    <w:rsid w:val="004C76CB"/>
    <w:rsid w:val="004C7A35"/>
    <w:rsid w:val="004D4509"/>
    <w:rsid w:val="004D6B5A"/>
    <w:rsid w:val="004E0037"/>
    <w:rsid w:val="004E0329"/>
    <w:rsid w:val="004E48D9"/>
    <w:rsid w:val="004E55AF"/>
    <w:rsid w:val="004F1036"/>
    <w:rsid w:val="00510F2A"/>
    <w:rsid w:val="00511ED8"/>
    <w:rsid w:val="0051426F"/>
    <w:rsid w:val="00517F75"/>
    <w:rsid w:val="00534019"/>
    <w:rsid w:val="00534708"/>
    <w:rsid w:val="00534F60"/>
    <w:rsid w:val="00542CD6"/>
    <w:rsid w:val="005442C5"/>
    <w:rsid w:val="005465B4"/>
    <w:rsid w:val="00547A14"/>
    <w:rsid w:val="00556CCA"/>
    <w:rsid w:val="00562B6E"/>
    <w:rsid w:val="00573FD6"/>
    <w:rsid w:val="00574E8B"/>
    <w:rsid w:val="00580987"/>
    <w:rsid w:val="00585869"/>
    <w:rsid w:val="005863FB"/>
    <w:rsid w:val="005A1CC7"/>
    <w:rsid w:val="005B263C"/>
    <w:rsid w:val="005B5F63"/>
    <w:rsid w:val="005C09DB"/>
    <w:rsid w:val="005C0C79"/>
    <w:rsid w:val="005E0288"/>
    <w:rsid w:val="005E1E5F"/>
    <w:rsid w:val="005E55BA"/>
    <w:rsid w:val="005E7435"/>
    <w:rsid w:val="005E7961"/>
    <w:rsid w:val="005F68C3"/>
    <w:rsid w:val="00607713"/>
    <w:rsid w:val="00621103"/>
    <w:rsid w:val="00622934"/>
    <w:rsid w:val="006349CF"/>
    <w:rsid w:val="006367A7"/>
    <w:rsid w:val="00636AFD"/>
    <w:rsid w:val="00636E43"/>
    <w:rsid w:val="00643E95"/>
    <w:rsid w:val="0066182E"/>
    <w:rsid w:val="00665CE8"/>
    <w:rsid w:val="00674B8D"/>
    <w:rsid w:val="00680EBF"/>
    <w:rsid w:val="006852ED"/>
    <w:rsid w:val="006A2035"/>
    <w:rsid w:val="006A50EC"/>
    <w:rsid w:val="006B1571"/>
    <w:rsid w:val="006B2E33"/>
    <w:rsid w:val="006B2F5B"/>
    <w:rsid w:val="006B3A97"/>
    <w:rsid w:val="006B62CD"/>
    <w:rsid w:val="006C0167"/>
    <w:rsid w:val="006D007E"/>
    <w:rsid w:val="006D452A"/>
    <w:rsid w:val="006E2426"/>
    <w:rsid w:val="006F54BD"/>
    <w:rsid w:val="00700EE1"/>
    <w:rsid w:val="00702E84"/>
    <w:rsid w:val="00710115"/>
    <w:rsid w:val="007116FF"/>
    <w:rsid w:val="00737D32"/>
    <w:rsid w:val="00741188"/>
    <w:rsid w:val="00745579"/>
    <w:rsid w:val="00757654"/>
    <w:rsid w:val="0077713A"/>
    <w:rsid w:val="007828B6"/>
    <w:rsid w:val="00782FCB"/>
    <w:rsid w:val="007867A2"/>
    <w:rsid w:val="0078724C"/>
    <w:rsid w:val="007A2D75"/>
    <w:rsid w:val="007A5A05"/>
    <w:rsid w:val="007B7BC2"/>
    <w:rsid w:val="007C1CF5"/>
    <w:rsid w:val="007C2630"/>
    <w:rsid w:val="007E2DB3"/>
    <w:rsid w:val="007E529F"/>
    <w:rsid w:val="007E72CE"/>
    <w:rsid w:val="007E759A"/>
    <w:rsid w:val="007F5358"/>
    <w:rsid w:val="008008E3"/>
    <w:rsid w:val="00813F06"/>
    <w:rsid w:val="0081640B"/>
    <w:rsid w:val="00822FFB"/>
    <w:rsid w:val="00831A1F"/>
    <w:rsid w:val="00846892"/>
    <w:rsid w:val="0084762F"/>
    <w:rsid w:val="00847FF9"/>
    <w:rsid w:val="00857A7C"/>
    <w:rsid w:val="00867879"/>
    <w:rsid w:val="008700E4"/>
    <w:rsid w:val="00871D85"/>
    <w:rsid w:val="00874641"/>
    <w:rsid w:val="008864B8"/>
    <w:rsid w:val="00887519"/>
    <w:rsid w:val="00891C2E"/>
    <w:rsid w:val="008B54CD"/>
    <w:rsid w:val="008B669D"/>
    <w:rsid w:val="008B6A4B"/>
    <w:rsid w:val="008B7E80"/>
    <w:rsid w:val="008C3288"/>
    <w:rsid w:val="008D0350"/>
    <w:rsid w:val="008D2E39"/>
    <w:rsid w:val="008D31D9"/>
    <w:rsid w:val="008D5557"/>
    <w:rsid w:val="008D6DCC"/>
    <w:rsid w:val="008E2168"/>
    <w:rsid w:val="008F19A9"/>
    <w:rsid w:val="008F2D75"/>
    <w:rsid w:val="00903218"/>
    <w:rsid w:val="00906A6E"/>
    <w:rsid w:val="009111CB"/>
    <w:rsid w:val="00914A39"/>
    <w:rsid w:val="009150CB"/>
    <w:rsid w:val="0092018E"/>
    <w:rsid w:val="00923220"/>
    <w:rsid w:val="009235D0"/>
    <w:rsid w:val="00935AA2"/>
    <w:rsid w:val="00940139"/>
    <w:rsid w:val="0094577F"/>
    <w:rsid w:val="00961250"/>
    <w:rsid w:val="00961456"/>
    <w:rsid w:val="009657FB"/>
    <w:rsid w:val="0097489C"/>
    <w:rsid w:val="00982D76"/>
    <w:rsid w:val="0099018D"/>
    <w:rsid w:val="009A183A"/>
    <w:rsid w:val="009A46AA"/>
    <w:rsid w:val="009B049C"/>
    <w:rsid w:val="009B30F9"/>
    <w:rsid w:val="009B6F17"/>
    <w:rsid w:val="009C27FB"/>
    <w:rsid w:val="009C46D4"/>
    <w:rsid w:val="009C7C9D"/>
    <w:rsid w:val="009D1BCE"/>
    <w:rsid w:val="009D34E7"/>
    <w:rsid w:val="009E3A5D"/>
    <w:rsid w:val="009E4543"/>
    <w:rsid w:val="009E7EE5"/>
    <w:rsid w:val="009F4014"/>
    <w:rsid w:val="00A02510"/>
    <w:rsid w:val="00A057C8"/>
    <w:rsid w:val="00A10C92"/>
    <w:rsid w:val="00A116B7"/>
    <w:rsid w:val="00A15EA4"/>
    <w:rsid w:val="00A20956"/>
    <w:rsid w:val="00A24DF7"/>
    <w:rsid w:val="00A2629C"/>
    <w:rsid w:val="00A45C0E"/>
    <w:rsid w:val="00A6348B"/>
    <w:rsid w:val="00A70909"/>
    <w:rsid w:val="00A80A32"/>
    <w:rsid w:val="00A97C2E"/>
    <w:rsid w:val="00AA074C"/>
    <w:rsid w:val="00AA52AF"/>
    <w:rsid w:val="00AA75A6"/>
    <w:rsid w:val="00AA7B04"/>
    <w:rsid w:val="00AB298D"/>
    <w:rsid w:val="00AC70E0"/>
    <w:rsid w:val="00AE39D4"/>
    <w:rsid w:val="00B00AB1"/>
    <w:rsid w:val="00B034B4"/>
    <w:rsid w:val="00B0369A"/>
    <w:rsid w:val="00B15A78"/>
    <w:rsid w:val="00B21340"/>
    <w:rsid w:val="00B22D3A"/>
    <w:rsid w:val="00B335F3"/>
    <w:rsid w:val="00B345DA"/>
    <w:rsid w:val="00B34FED"/>
    <w:rsid w:val="00B374E7"/>
    <w:rsid w:val="00B51785"/>
    <w:rsid w:val="00B56584"/>
    <w:rsid w:val="00B66C99"/>
    <w:rsid w:val="00B711E9"/>
    <w:rsid w:val="00B85EEB"/>
    <w:rsid w:val="00B94C15"/>
    <w:rsid w:val="00BA33E3"/>
    <w:rsid w:val="00BA450C"/>
    <w:rsid w:val="00BA663C"/>
    <w:rsid w:val="00BA7947"/>
    <w:rsid w:val="00BB1299"/>
    <w:rsid w:val="00BB26C9"/>
    <w:rsid w:val="00BB5BAC"/>
    <w:rsid w:val="00BC797D"/>
    <w:rsid w:val="00BD11D8"/>
    <w:rsid w:val="00BD3D2B"/>
    <w:rsid w:val="00BE39A8"/>
    <w:rsid w:val="00BE5DF1"/>
    <w:rsid w:val="00BE6EF0"/>
    <w:rsid w:val="00BF4078"/>
    <w:rsid w:val="00C01EFF"/>
    <w:rsid w:val="00C16B76"/>
    <w:rsid w:val="00C22EF5"/>
    <w:rsid w:val="00C24103"/>
    <w:rsid w:val="00C24417"/>
    <w:rsid w:val="00C2776C"/>
    <w:rsid w:val="00C30A91"/>
    <w:rsid w:val="00C32196"/>
    <w:rsid w:val="00C431BF"/>
    <w:rsid w:val="00C45B4F"/>
    <w:rsid w:val="00C55681"/>
    <w:rsid w:val="00C65BD3"/>
    <w:rsid w:val="00C7778F"/>
    <w:rsid w:val="00C82015"/>
    <w:rsid w:val="00C835DB"/>
    <w:rsid w:val="00C864ED"/>
    <w:rsid w:val="00C9379A"/>
    <w:rsid w:val="00CA12B4"/>
    <w:rsid w:val="00CA6999"/>
    <w:rsid w:val="00CB082A"/>
    <w:rsid w:val="00CB3781"/>
    <w:rsid w:val="00CB4081"/>
    <w:rsid w:val="00CC0AE2"/>
    <w:rsid w:val="00CD214E"/>
    <w:rsid w:val="00CD49FC"/>
    <w:rsid w:val="00CD798E"/>
    <w:rsid w:val="00CE31D5"/>
    <w:rsid w:val="00CF6C67"/>
    <w:rsid w:val="00CF6E52"/>
    <w:rsid w:val="00D119F9"/>
    <w:rsid w:val="00D20B1C"/>
    <w:rsid w:val="00D40FD9"/>
    <w:rsid w:val="00D51D6A"/>
    <w:rsid w:val="00D52E1B"/>
    <w:rsid w:val="00D76257"/>
    <w:rsid w:val="00D82CB5"/>
    <w:rsid w:val="00D91B30"/>
    <w:rsid w:val="00D93F6D"/>
    <w:rsid w:val="00D959D7"/>
    <w:rsid w:val="00DA789F"/>
    <w:rsid w:val="00DB68B0"/>
    <w:rsid w:val="00DC4680"/>
    <w:rsid w:val="00DD2714"/>
    <w:rsid w:val="00DE1CB2"/>
    <w:rsid w:val="00DF0824"/>
    <w:rsid w:val="00DF2B95"/>
    <w:rsid w:val="00DF34D2"/>
    <w:rsid w:val="00DF763B"/>
    <w:rsid w:val="00E12781"/>
    <w:rsid w:val="00E34B6C"/>
    <w:rsid w:val="00E35F23"/>
    <w:rsid w:val="00E36823"/>
    <w:rsid w:val="00E50C47"/>
    <w:rsid w:val="00E63900"/>
    <w:rsid w:val="00E65315"/>
    <w:rsid w:val="00E77F50"/>
    <w:rsid w:val="00E90324"/>
    <w:rsid w:val="00E9136A"/>
    <w:rsid w:val="00E95889"/>
    <w:rsid w:val="00E9780F"/>
    <w:rsid w:val="00EA1C1C"/>
    <w:rsid w:val="00EA5E82"/>
    <w:rsid w:val="00EA79AF"/>
    <w:rsid w:val="00EB6FAD"/>
    <w:rsid w:val="00EC04D8"/>
    <w:rsid w:val="00EC3A95"/>
    <w:rsid w:val="00EC549D"/>
    <w:rsid w:val="00ED567B"/>
    <w:rsid w:val="00ED5F72"/>
    <w:rsid w:val="00ED62BF"/>
    <w:rsid w:val="00EF38B1"/>
    <w:rsid w:val="00F02B33"/>
    <w:rsid w:val="00F173D5"/>
    <w:rsid w:val="00F17791"/>
    <w:rsid w:val="00F215D4"/>
    <w:rsid w:val="00F31BA2"/>
    <w:rsid w:val="00F421E2"/>
    <w:rsid w:val="00F4321F"/>
    <w:rsid w:val="00F56076"/>
    <w:rsid w:val="00F67AF2"/>
    <w:rsid w:val="00F764A0"/>
    <w:rsid w:val="00F90BCA"/>
    <w:rsid w:val="00F91FEB"/>
    <w:rsid w:val="00F92963"/>
    <w:rsid w:val="00FA03AB"/>
    <w:rsid w:val="00FB75CF"/>
    <w:rsid w:val="00FC4A21"/>
    <w:rsid w:val="00FC71CA"/>
    <w:rsid w:val="00FD1752"/>
    <w:rsid w:val="00FD2B52"/>
    <w:rsid w:val="00FE1412"/>
    <w:rsid w:val="00FE4BD3"/>
    <w:rsid w:val="00FE6DA7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46D4"/>
    <w:pPr>
      <w:suppressAutoHyphens/>
      <w:autoSpaceDN w:val="0"/>
      <w:textAlignment w:val="baseline"/>
    </w:pPr>
    <w:rPr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6D4"/>
    <w:pPr>
      <w:keepNext/>
      <w:jc w:val="right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6D4"/>
    <w:pPr>
      <w:keepNext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6D4"/>
    <w:pPr>
      <w:keepNext/>
      <w:jc w:val="center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46D4"/>
    <w:pPr>
      <w:keepNext/>
      <w:jc w:val="center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46D4"/>
    <w:pPr>
      <w:keepNext/>
      <w:jc w:val="center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46D4"/>
    <w:pPr>
      <w:keepNext/>
      <w:outlineLvl w:val="5"/>
    </w:pPr>
    <w:rPr>
      <w:rFonts w:ascii="Calibri" w:eastAsia="SimSun" w:hAnsi="Calibri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46D4"/>
    <w:pPr>
      <w:keepNext/>
      <w:outlineLvl w:val="6"/>
    </w:pPr>
    <w:rPr>
      <w:rFonts w:ascii="Calibri" w:eastAsia="SimSun" w:hAnsi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46D4"/>
    <w:pPr>
      <w:keepNext/>
      <w:ind w:firstLine="851"/>
      <w:outlineLvl w:val="7"/>
    </w:pPr>
    <w:rPr>
      <w:rFonts w:ascii="Calibri" w:eastAsia="SimSun" w:hAnsi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46D4"/>
    <w:pPr>
      <w:keepNext/>
      <w:ind w:firstLine="1276"/>
      <w:outlineLvl w:val="8"/>
    </w:pPr>
    <w:rPr>
      <w:rFonts w:ascii="Cambria" w:eastAsia="SimSun" w:hAnsi="Cambri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078"/>
    <w:rPr>
      <w:rFonts w:ascii="Cambria" w:eastAsia="SimSun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4078"/>
    <w:rPr>
      <w:rFonts w:ascii="Cambria" w:eastAsia="SimSun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4078"/>
    <w:rPr>
      <w:rFonts w:ascii="Cambria" w:eastAsia="SimSun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4078"/>
    <w:rPr>
      <w:rFonts w:ascii="Calibri" w:eastAsia="SimSun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4078"/>
    <w:rPr>
      <w:rFonts w:ascii="Calibri" w:eastAsia="SimSun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4078"/>
    <w:rPr>
      <w:rFonts w:ascii="Calibri" w:eastAsia="SimSun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4078"/>
    <w:rPr>
      <w:rFonts w:ascii="Calibri" w:eastAsia="SimSun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4078"/>
    <w:rPr>
      <w:rFonts w:ascii="Calibri" w:eastAsia="SimSun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4078"/>
    <w:rPr>
      <w:rFonts w:ascii="Cambria" w:eastAsia="SimSun" w:hAnsi="Cambria"/>
    </w:rPr>
  </w:style>
  <w:style w:type="paragraph" w:styleId="BalloonText">
    <w:name w:val="Balloon Text"/>
    <w:basedOn w:val="Normal"/>
    <w:link w:val="BalloonTextChar"/>
    <w:uiPriority w:val="99"/>
    <w:rsid w:val="009C46D4"/>
    <w:rPr>
      <w:sz w:val="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078"/>
    <w:rPr>
      <w:sz w:val="2"/>
    </w:rPr>
  </w:style>
  <w:style w:type="character" w:styleId="Hyperlink">
    <w:name w:val="Hyperlink"/>
    <w:basedOn w:val="DefaultParagraphFont"/>
    <w:uiPriority w:val="99"/>
    <w:rsid w:val="009C46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1C1C"/>
  </w:style>
  <w:style w:type="character" w:styleId="PageNumber">
    <w:name w:val="page number"/>
    <w:basedOn w:val="DefaultParagraphFont"/>
    <w:uiPriority w:val="99"/>
    <w:rsid w:val="009C46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078"/>
    <w:rPr>
      <w:sz w:val="20"/>
    </w:rPr>
  </w:style>
  <w:style w:type="character" w:styleId="CommentReference">
    <w:name w:val="annotation reference"/>
    <w:basedOn w:val="DefaultParagraphFont"/>
    <w:uiPriority w:val="99"/>
    <w:rsid w:val="009C46D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C46D4"/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40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4078"/>
    <w:rPr>
      <w:b/>
    </w:rPr>
  </w:style>
  <w:style w:type="character" w:styleId="FootnoteReference">
    <w:name w:val="footnote reference"/>
    <w:basedOn w:val="DefaultParagraphFont"/>
    <w:uiPriority w:val="99"/>
    <w:rsid w:val="009C46D4"/>
    <w:rPr>
      <w:rFonts w:ascii="TimesNewRomanPS" w:hAnsi="TimesNewRomanPS" w:cs="Times New Roman"/>
      <w:position w:val="6"/>
      <w:sz w:val="16"/>
      <w:vertAlign w:val="baseline"/>
    </w:rPr>
  </w:style>
  <w:style w:type="paragraph" w:styleId="BodyText2">
    <w:name w:val="Body Text 2"/>
    <w:basedOn w:val="Normal"/>
    <w:link w:val="BodyText2Char"/>
    <w:uiPriority w:val="99"/>
    <w:rsid w:val="009C46D4"/>
    <w:pPr>
      <w:spacing w:after="120" w:line="480" w:lineRule="auto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4078"/>
    <w:rPr>
      <w:sz w:val="20"/>
    </w:rPr>
  </w:style>
  <w:style w:type="paragraph" w:customStyle="1" w:styleId="Styl1">
    <w:name w:val="Styl1"/>
    <w:basedOn w:val="Normal"/>
    <w:next w:val="FootnoteText"/>
    <w:uiPriority w:val="99"/>
    <w:rsid w:val="009C46D4"/>
    <w:pPr>
      <w:spacing w:after="240"/>
      <w:ind w:left="357" w:hanging="357"/>
      <w:jc w:val="both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rsid w:val="009C46D4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4078"/>
    <w:rPr>
      <w:sz w:val="20"/>
    </w:rPr>
  </w:style>
  <w:style w:type="paragraph" w:customStyle="1" w:styleId="Default">
    <w:name w:val="Default"/>
    <w:uiPriority w:val="99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33D1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33D10"/>
    <w:rPr>
      <w:rFonts w:cs="Times New Roman"/>
      <w:b/>
    </w:rPr>
  </w:style>
  <w:style w:type="character" w:customStyle="1" w:styleId="apple-converted-space">
    <w:name w:val="apple-converted-space"/>
    <w:uiPriority w:val="99"/>
    <w:rsid w:val="00333D10"/>
  </w:style>
  <w:style w:type="table" w:styleId="TableGrid">
    <w:name w:val="Table Grid"/>
    <w:basedOn w:val="TableNormal"/>
    <w:uiPriority w:val="99"/>
    <w:rsid w:val="00025E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5E4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26B09"/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741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PJ</dc:creator>
  <cp:keywords/>
  <dc:description/>
  <cp:lastModifiedBy>buczynskik</cp:lastModifiedBy>
  <cp:revision>2</cp:revision>
  <cp:lastPrinted>2018-08-23T10:46:00Z</cp:lastPrinted>
  <dcterms:created xsi:type="dcterms:W3CDTF">2018-09-10T07:52:00Z</dcterms:created>
  <dcterms:modified xsi:type="dcterms:W3CDTF">2018-09-10T07:52:00Z</dcterms:modified>
</cp:coreProperties>
</file>